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ayout w:type="fixed"/>
        <w:tblLook w:val="0000"/>
      </w:tblPr>
      <w:tblGrid>
        <w:gridCol w:w="1654"/>
        <w:gridCol w:w="720"/>
        <w:gridCol w:w="540"/>
        <w:gridCol w:w="3348"/>
        <w:gridCol w:w="3803"/>
      </w:tblGrid>
      <w:tr w:rsidR="0038444E" w:rsidRPr="00EB733B" w:rsidTr="00420567">
        <w:trPr>
          <w:cantSplit/>
          <w:trHeight w:val="1286"/>
        </w:trPr>
        <w:tc>
          <w:tcPr>
            <w:tcW w:w="10065" w:type="dxa"/>
            <w:gridSpan w:val="5"/>
          </w:tcPr>
          <w:p w:rsidR="00603358" w:rsidRDefault="00603358" w:rsidP="00090A6E">
            <w:pPr>
              <w:spacing w:line="240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Перечень</w:t>
            </w:r>
          </w:p>
          <w:p w:rsidR="008B443E" w:rsidRDefault="0038444E" w:rsidP="00090A6E">
            <w:pPr>
              <w:spacing w:line="240" w:lineRule="auto"/>
              <w:ind w:firstLine="0"/>
              <w:jc w:val="center"/>
              <w:rPr>
                <w:b/>
                <w:snapToGrid w:val="0"/>
              </w:rPr>
            </w:pPr>
            <w:r w:rsidRPr="00EB733B">
              <w:rPr>
                <w:b/>
                <w:snapToGrid w:val="0"/>
              </w:rPr>
              <w:t>избирательных участков, участков референдума</w:t>
            </w:r>
            <w:r w:rsidR="008B443E">
              <w:rPr>
                <w:b/>
                <w:snapToGrid w:val="0"/>
              </w:rPr>
              <w:t xml:space="preserve"> и их границ</w:t>
            </w:r>
            <w:r w:rsidR="004449AA">
              <w:rPr>
                <w:b/>
                <w:snapToGrid w:val="0"/>
              </w:rPr>
              <w:t xml:space="preserve"> </w:t>
            </w:r>
            <w:r w:rsidRPr="00EB733B">
              <w:rPr>
                <w:b/>
                <w:snapToGrid w:val="0"/>
              </w:rPr>
              <w:t xml:space="preserve">на территории </w:t>
            </w:r>
            <w:r w:rsidR="002F4755">
              <w:rPr>
                <w:b/>
                <w:snapToGrid w:val="0"/>
              </w:rPr>
              <w:t xml:space="preserve">сельского поселения Куйманский сельсовет </w:t>
            </w:r>
            <w:r w:rsidRPr="00EB733B">
              <w:rPr>
                <w:b/>
                <w:snapToGrid w:val="0"/>
              </w:rPr>
              <w:t>Лебедянского муниципального района</w:t>
            </w:r>
            <w:r w:rsidR="008B443E">
              <w:rPr>
                <w:b/>
                <w:snapToGrid w:val="0"/>
              </w:rPr>
              <w:t xml:space="preserve"> Липецкой области</w:t>
            </w:r>
          </w:p>
          <w:p w:rsidR="008B443E" w:rsidRPr="00EB733B" w:rsidRDefault="008B443E" w:rsidP="00090A6E">
            <w:pPr>
              <w:spacing w:line="240" w:lineRule="auto"/>
              <w:ind w:firstLine="0"/>
              <w:jc w:val="center"/>
              <w:rPr>
                <w:b/>
                <w:snapToGrid w:val="0"/>
              </w:rPr>
            </w:pPr>
          </w:p>
        </w:tc>
      </w:tr>
      <w:tr w:rsidR="0038444E" w:rsidRPr="00EB733B" w:rsidTr="0038444E">
        <w:trPr>
          <w:cantSplit/>
        </w:trPr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E947EA">
            <w:pPr>
              <w:keepNext/>
              <w:spacing w:line="360" w:lineRule="auto"/>
              <w:ind w:left="720" w:firstLine="0"/>
              <w:jc w:val="right"/>
              <w:outlineLvl w:val="2"/>
              <w:rPr>
                <w:b/>
                <w:iCs/>
                <w:szCs w:val="28"/>
              </w:rPr>
            </w:pPr>
            <w:r w:rsidRPr="00EB733B">
              <w:rPr>
                <w:b/>
                <w:iCs/>
                <w:szCs w:val="28"/>
              </w:rPr>
              <w:t>ИЗБИРАТЕЛЬНЫЙ УЧАСТОК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145F5B">
            <w:pPr>
              <w:keepNext/>
              <w:spacing w:line="360" w:lineRule="auto"/>
              <w:ind w:left="67" w:firstLine="0"/>
              <w:jc w:val="left"/>
              <w:outlineLvl w:val="2"/>
              <w:rPr>
                <w:b/>
                <w:szCs w:val="28"/>
              </w:rPr>
            </w:pPr>
            <w:r w:rsidRPr="00EB733B">
              <w:rPr>
                <w:b/>
                <w:szCs w:val="28"/>
              </w:rPr>
              <w:t>№</w:t>
            </w:r>
            <w:r w:rsidR="001207B0">
              <w:rPr>
                <w:b/>
                <w:szCs w:val="28"/>
              </w:rPr>
              <w:t xml:space="preserve"> 12-28</w:t>
            </w:r>
          </w:p>
        </w:tc>
      </w:tr>
      <w:tr w:rsidR="00983881" w:rsidRPr="00EB733B" w:rsidTr="0038444E">
        <w:trPr>
          <w:cantSplit/>
          <w:trHeight w:val="485"/>
        </w:trPr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Центр -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804364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Липецкая область, </w:t>
            </w:r>
            <w:r w:rsidR="002A3DEB" w:rsidRPr="00EB733B">
              <w:rPr>
                <w:szCs w:val="28"/>
              </w:rPr>
              <w:t xml:space="preserve">Лебедянский район, </w:t>
            </w:r>
            <w:r w:rsidR="0038444E" w:rsidRPr="00EB733B">
              <w:rPr>
                <w:szCs w:val="28"/>
              </w:rPr>
              <w:t>с</w:t>
            </w:r>
            <w:r w:rsidR="00804364" w:rsidRPr="00EB733B">
              <w:rPr>
                <w:szCs w:val="28"/>
              </w:rPr>
              <w:t xml:space="preserve">ело </w:t>
            </w:r>
            <w:proofErr w:type="spellStart"/>
            <w:r w:rsidR="0038444E" w:rsidRPr="00EB733B">
              <w:rPr>
                <w:szCs w:val="28"/>
              </w:rPr>
              <w:t>Куймань</w:t>
            </w:r>
            <w:proofErr w:type="spellEnd"/>
            <w:r w:rsidR="0038444E" w:rsidRPr="00EB733B">
              <w:rPr>
                <w:szCs w:val="28"/>
              </w:rPr>
              <w:t>, ул.Центральная, д.22</w:t>
            </w:r>
            <w:r w:rsidR="000F2B40" w:rsidRPr="00EB733B">
              <w:rPr>
                <w:szCs w:val="28"/>
              </w:rPr>
              <w:t>б (</w:t>
            </w:r>
            <w:r w:rsidR="0038444E" w:rsidRPr="00EB733B">
              <w:rPr>
                <w:szCs w:val="28"/>
              </w:rPr>
              <w:t>здание</w:t>
            </w:r>
            <w:r w:rsidR="00983881" w:rsidRPr="00EB733B">
              <w:rPr>
                <w:color w:val="FF0000"/>
                <w:szCs w:val="28"/>
              </w:rPr>
              <w:t xml:space="preserve"> </w:t>
            </w:r>
            <w:proofErr w:type="spellStart"/>
            <w:r w:rsidR="00983881" w:rsidRPr="00EB733B">
              <w:rPr>
                <w:szCs w:val="28"/>
              </w:rPr>
              <w:t>Куйманского</w:t>
            </w:r>
            <w:proofErr w:type="spellEnd"/>
            <w:r w:rsidR="00983881" w:rsidRPr="00EB733B">
              <w:rPr>
                <w:szCs w:val="28"/>
              </w:rPr>
              <w:t xml:space="preserve"> Дома культуры МБУ «Куйманский центр культуры и досуга»</w:t>
            </w:r>
            <w:r w:rsidR="000F2B40" w:rsidRPr="00EB733B">
              <w:rPr>
                <w:szCs w:val="28"/>
              </w:rPr>
              <w:t>)</w:t>
            </w:r>
          </w:p>
        </w:tc>
      </w:tr>
      <w:tr w:rsidR="0038444E" w:rsidRPr="00EB733B" w:rsidTr="0038444E">
        <w:trPr>
          <w:cantSplit/>
          <w:trHeight w:val="484"/>
        </w:trPr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>тел.</w:t>
            </w:r>
          </w:p>
        </w:tc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 xml:space="preserve">8(47466) </w:t>
            </w:r>
            <w:r w:rsidR="00983881" w:rsidRPr="00EB733B">
              <w:rPr>
                <w:szCs w:val="28"/>
              </w:rPr>
              <w:t>91 2 95</w:t>
            </w:r>
          </w:p>
        </w:tc>
      </w:tr>
      <w:tr w:rsidR="00983881" w:rsidRPr="00EB733B" w:rsidTr="0038444E">
        <w:trPr>
          <w:cantSplit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28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В границах: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5C0EFF" w:rsidP="00983881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села </w:t>
            </w:r>
            <w:proofErr w:type="spellStart"/>
            <w:r w:rsidR="0038444E" w:rsidRPr="00EB733B">
              <w:rPr>
                <w:szCs w:val="28"/>
              </w:rPr>
              <w:t>Куймань</w:t>
            </w:r>
            <w:proofErr w:type="spellEnd"/>
          </w:p>
        </w:tc>
      </w:tr>
      <w:tr w:rsidR="0038444E" w:rsidRPr="00EB733B" w:rsidTr="0038444E">
        <w:trPr>
          <w:cantSplit/>
        </w:trPr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10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Число избирателей: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  <w:r w:rsidRPr="00EB733B">
              <w:rPr>
                <w:iCs/>
                <w:szCs w:val="28"/>
              </w:rPr>
              <w:t>729</w:t>
            </w:r>
          </w:p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</w:p>
        </w:tc>
      </w:tr>
      <w:tr w:rsidR="0038444E" w:rsidRPr="00EB733B" w:rsidTr="0038444E">
        <w:trPr>
          <w:cantSplit/>
        </w:trPr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E947EA">
            <w:pPr>
              <w:keepNext/>
              <w:spacing w:line="360" w:lineRule="auto"/>
              <w:ind w:left="720" w:firstLine="0"/>
              <w:jc w:val="right"/>
              <w:outlineLvl w:val="2"/>
              <w:rPr>
                <w:b/>
                <w:iCs/>
                <w:szCs w:val="28"/>
              </w:rPr>
            </w:pPr>
            <w:r w:rsidRPr="00EB733B">
              <w:rPr>
                <w:b/>
                <w:iCs/>
                <w:szCs w:val="28"/>
              </w:rPr>
              <w:t>ИЗБИРАТЕЛЬНЫЙ УЧАСТОК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145F5B">
            <w:pPr>
              <w:keepNext/>
              <w:spacing w:line="360" w:lineRule="auto"/>
              <w:ind w:left="67" w:firstLine="0"/>
              <w:jc w:val="left"/>
              <w:outlineLvl w:val="2"/>
              <w:rPr>
                <w:b/>
                <w:szCs w:val="28"/>
              </w:rPr>
            </w:pPr>
            <w:r w:rsidRPr="00EB733B">
              <w:rPr>
                <w:b/>
                <w:szCs w:val="28"/>
              </w:rPr>
              <w:t>№</w:t>
            </w:r>
            <w:r w:rsidR="001207B0">
              <w:rPr>
                <w:b/>
                <w:szCs w:val="28"/>
              </w:rPr>
              <w:t xml:space="preserve"> 12-29</w:t>
            </w:r>
          </w:p>
        </w:tc>
      </w:tr>
      <w:tr w:rsidR="00983881" w:rsidRPr="00EB733B" w:rsidTr="0038444E">
        <w:trPr>
          <w:cantSplit/>
          <w:trHeight w:val="485"/>
        </w:trPr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Центр -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804364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Липецкая область, </w:t>
            </w:r>
            <w:r w:rsidR="002A3DEB" w:rsidRPr="00EB733B">
              <w:rPr>
                <w:szCs w:val="28"/>
              </w:rPr>
              <w:t xml:space="preserve">Лебедянский район, </w:t>
            </w:r>
            <w:r w:rsidR="0038444E" w:rsidRPr="00EB733B">
              <w:rPr>
                <w:szCs w:val="28"/>
              </w:rPr>
              <w:t>с</w:t>
            </w:r>
            <w:r w:rsidR="00804364" w:rsidRPr="00EB733B">
              <w:rPr>
                <w:szCs w:val="28"/>
              </w:rPr>
              <w:t xml:space="preserve">ело </w:t>
            </w:r>
            <w:proofErr w:type="spellStart"/>
            <w:r w:rsidR="0038444E" w:rsidRPr="00EB733B">
              <w:rPr>
                <w:szCs w:val="28"/>
              </w:rPr>
              <w:t>Павелка</w:t>
            </w:r>
            <w:proofErr w:type="spellEnd"/>
            <w:r w:rsidR="0038444E" w:rsidRPr="00EB733B">
              <w:rPr>
                <w:szCs w:val="28"/>
              </w:rPr>
              <w:t>,</w:t>
            </w:r>
            <w:r w:rsidR="000F2B40" w:rsidRPr="00EB733B">
              <w:rPr>
                <w:szCs w:val="28"/>
              </w:rPr>
              <w:t xml:space="preserve"> д.103а (</w:t>
            </w:r>
            <w:r w:rsidR="00983881" w:rsidRPr="00EB733B">
              <w:rPr>
                <w:szCs w:val="28"/>
              </w:rPr>
              <w:t xml:space="preserve">здание </w:t>
            </w:r>
            <w:proofErr w:type="spellStart"/>
            <w:r w:rsidR="00983881" w:rsidRPr="00EB733B">
              <w:rPr>
                <w:szCs w:val="28"/>
              </w:rPr>
              <w:t>Павельского</w:t>
            </w:r>
            <w:proofErr w:type="spellEnd"/>
            <w:r w:rsidR="00983881" w:rsidRPr="00EB733B">
              <w:rPr>
                <w:szCs w:val="28"/>
              </w:rPr>
              <w:t xml:space="preserve"> клуба МБУ «Куйманский центр культуры и досуга»</w:t>
            </w:r>
            <w:r w:rsidR="000F2B40" w:rsidRPr="00EB733B">
              <w:rPr>
                <w:szCs w:val="28"/>
              </w:rPr>
              <w:t>)</w:t>
            </w:r>
          </w:p>
        </w:tc>
      </w:tr>
      <w:tr w:rsidR="0038444E" w:rsidRPr="00EB733B" w:rsidTr="0038444E">
        <w:trPr>
          <w:cantSplit/>
          <w:trHeight w:val="484"/>
        </w:trPr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>тел.</w:t>
            </w:r>
          </w:p>
        </w:tc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 xml:space="preserve">8(47466) </w:t>
            </w:r>
            <w:r w:rsidR="00983881" w:rsidRPr="00EB733B">
              <w:rPr>
                <w:szCs w:val="28"/>
              </w:rPr>
              <w:t>39 2 33</w:t>
            </w:r>
          </w:p>
        </w:tc>
      </w:tr>
      <w:tr w:rsidR="00983881" w:rsidRPr="00EB733B" w:rsidTr="0038444E">
        <w:trPr>
          <w:cantSplit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28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В границах: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0EFF" w:rsidRPr="00EB733B" w:rsidRDefault="0038444E" w:rsidP="005C0EFF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с</w:t>
            </w:r>
            <w:r w:rsidR="005C0EFF" w:rsidRPr="00EB733B">
              <w:rPr>
                <w:szCs w:val="28"/>
              </w:rPr>
              <w:t xml:space="preserve">ела </w:t>
            </w:r>
            <w:proofErr w:type="spellStart"/>
            <w:r w:rsidRPr="00EB733B">
              <w:rPr>
                <w:szCs w:val="28"/>
              </w:rPr>
              <w:t>Павелка</w:t>
            </w:r>
            <w:proofErr w:type="spellEnd"/>
            <w:r w:rsidR="005C0EFF" w:rsidRPr="00EB733B">
              <w:rPr>
                <w:szCs w:val="28"/>
              </w:rPr>
              <w:t>;</w:t>
            </w:r>
          </w:p>
          <w:p w:rsidR="0038444E" w:rsidRPr="00EB733B" w:rsidRDefault="005C0EFF" w:rsidP="005C0EFF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деревни </w:t>
            </w:r>
            <w:r w:rsidR="0038444E" w:rsidRPr="00EB733B">
              <w:rPr>
                <w:szCs w:val="28"/>
              </w:rPr>
              <w:t>Андреевка</w:t>
            </w:r>
          </w:p>
        </w:tc>
      </w:tr>
      <w:tr w:rsidR="0038444E" w:rsidRPr="00EB733B" w:rsidTr="0038444E">
        <w:trPr>
          <w:cantSplit/>
        </w:trPr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10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Число избирателей: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  <w:r w:rsidRPr="00EB733B">
              <w:rPr>
                <w:iCs/>
                <w:szCs w:val="28"/>
              </w:rPr>
              <w:t>220</w:t>
            </w:r>
          </w:p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</w:p>
        </w:tc>
      </w:tr>
      <w:tr w:rsidR="0038444E" w:rsidRPr="00EB733B" w:rsidTr="0038444E">
        <w:trPr>
          <w:cantSplit/>
        </w:trPr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E947EA">
            <w:pPr>
              <w:keepNext/>
              <w:spacing w:line="360" w:lineRule="auto"/>
              <w:ind w:left="720" w:firstLine="0"/>
              <w:jc w:val="right"/>
              <w:outlineLvl w:val="2"/>
              <w:rPr>
                <w:b/>
                <w:iCs/>
                <w:szCs w:val="28"/>
              </w:rPr>
            </w:pPr>
            <w:r w:rsidRPr="00EB733B">
              <w:rPr>
                <w:b/>
                <w:iCs/>
                <w:szCs w:val="28"/>
              </w:rPr>
              <w:t>ИЗБИРАТЕЛЬНЫЙ УЧАСТОК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145F5B">
            <w:pPr>
              <w:keepNext/>
              <w:spacing w:line="360" w:lineRule="auto"/>
              <w:ind w:left="67" w:firstLine="0"/>
              <w:jc w:val="left"/>
              <w:outlineLvl w:val="2"/>
              <w:rPr>
                <w:b/>
                <w:szCs w:val="28"/>
              </w:rPr>
            </w:pPr>
            <w:r w:rsidRPr="00EB733B">
              <w:rPr>
                <w:b/>
                <w:szCs w:val="28"/>
              </w:rPr>
              <w:t>№</w:t>
            </w:r>
            <w:r w:rsidR="001207B0">
              <w:rPr>
                <w:b/>
                <w:szCs w:val="28"/>
              </w:rPr>
              <w:t xml:space="preserve"> 12-35</w:t>
            </w:r>
          </w:p>
        </w:tc>
      </w:tr>
      <w:tr w:rsidR="0038444E" w:rsidRPr="00EB733B" w:rsidTr="0038444E">
        <w:trPr>
          <w:cantSplit/>
          <w:trHeight w:val="485"/>
        </w:trPr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Центр -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411F16" w:rsidP="005015AA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Липецкая область, </w:t>
            </w:r>
            <w:r w:rsidR="002A3DEB" w:rsidRPr="00EB733B">
              <w:rPr>
                <w:szCs w:val="28"/>
              </w:rPr>
              <w:t xml:space="preserve">Лебедянский район, </w:t>
            </w:r>
            <w:r w:rsidR="0038444E" w:rsidRPr="00EB733B">
              <w:rPr>
                <w:szCs w:val="28"/>
              </w:rPr>
              <w:t>с</w:t>
            </w:r>
            <w:r w:rsidR="009F0D81" w:rsidRPr="00EB733B">
              <w:rPr>
                <w:szCs w:val="28"/>
              </w:rPr>
              <w:t xml:space="preserve">ело </w:t>
            </w:r>
            <w:r w:rsidR="0038444E" w:rsidRPr="00EB733B">
              <w:rPr>
                <w:szCs w:val="28"/>
              </w:rPr>
              <w:t>Павловское, ул.Почтова</w:t>
            </w:r>
            <w:r w:rsidR="005D5653" w:rsidRPr="00EB733B">
              <w:rPr>
                <w:szCs w:val="28"/>
              </w:rPr>
              <w:t xml:space="preserve">я, д.75 </w:t>
            </w:r>
            <w:r w:rsidR="000F2B40" w:rsidRPr="00EB733B">
              <w:rPr>
                <w:szCs w:val="28"/>
              </w:rPr>
              <w:t>(</w:t>
            </w:r>
            <w:r w:rsidR="005D5653" w:rsidRPr="00EB733B">
              <w:rPr>
                <w:szCs w:val="28"/>
              </w:rPr>
              <w:t>здание Павловского клуба МБУ «Куйманский центр культуры и досуга»</w:t>
            </w:r>
            <w:r w:rsidR="000F2B40" w:rsidRPr="00EB733B">
              <w:rPr>
                <w:szCs w:val="28"/>
              </w:rPr>
              <w:t>)</w:t>
            </w:r>
          </w:p>
        </w:tc>
      </w:tr>
      <w:tr w:rsidR="0038444E" w:rsidRPr="00EB733B" w:rsidTr="0038444E">
        <w:trPr>
          <w:cantSplit/>
          <w:trHeight w:val="484"/>
        </w:trPr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>тел.</w:t>
            </w:r>
          </w:p>
        </w:tc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 xml:space="preserve">8(47466) </w:t>
            </w:r>
            <w:r w:rsidR="00EA28C2" w:rsidRPr="00EB733B">
              <w:rPr>
                <w:szCs w:val="28"/>
              </w:rPr>
              <w:t>48 1 48</w:t>
            </w:r>
          </w:p>
        </w:tc>
      </w:tr>
      <w:tr w:rsidR="0038444E" w:rsidRPr="00EB733B" w:rsidTr="0038444E">
        <w:trPr>
          <w:cantSplit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28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В границах: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EA28C2" w:rsidP="00474C55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 </w:t>
            </w:r>
            <w:r w:rsidR="0038444E" w:rsidRPr="00EB733B">
              <w:rPr>
                <w:szCs w:val="28"/>
              </w:rPr>
              <w:t>с</w:t>
            </w:r>
            <w:r w:rsidR="00474C55" w:rsidRPr="00EB733B">
              <w:rPr>
                <w:szCs w:val="28"/>
              </w:rPr>
              <w:t xml:space="preserve">ела </w:t>
            </w:r>
            <w:r w:rsidR="0038444E" w:rsidRPr="00EB733B">
              <w:rPr>
                <w:szCs w:val="28"/>
              </w:rPr>
              <w:t>Павловское</w:t>
            </w:r>
          </w:p>
        </w:tc>
      </w:tr>
      <w:tr w:rsidR="0038444E" w:rsidRPr="00EB733B" w:rsidTr="0038444E">
        <w:trPr>
          <w:cantSplit/>
        </w:trPr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10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Число избирателей: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  <w:r w:rsidRPr="00EB733B">
              <w:rPr>
                <w:iCs/>
                <w:szCs w:val="28"/>
              </w:rPr>
              <w:t>170</w:t>
            </w:r>
          </w:p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</w:p>
        </w:tc>
      </w:tr>
      <w:tr w:rsidR="0038444E" w:rsidRPr="00EB733B" w:rsidTr="0038444E">
        <w:trPr>
          <w:cantSplit/>
        </w:trPr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E947EA">
            <w:pPr>
              <w:keepNext/>
              <w:spacing w:line="360" w:lineRule="auto"/>
              <w:ind w:left="720" w:firstLine="0"/>
              <w:jc w:val="right"/>
              <w:outlineLvl w:val="2"/>
              <w:rPr>
                <w:b/>
                <w:iCs/>
                <w:szCs w:val="28"/>
              </w:rPr>
            </w:pPr>
            <w:r w:rsidRPr="00EB733B">
              <w:rPr>
                <w:b/>
                <w:iCs/>
                <w:szCs w:val="28"/>
              </w:rPr>
              <w:t>ИЗБИРАТЕЛЬНЫЙ УЧАСТОК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145F5B">
            <w:pPr>
              <w:keepNext/>
              <w:spacing w:line="360" w:lineRule="auto"/>
              <w:ind w:left="67" w:firstLine="0"/>
              <w:jc w:val="left"/>
              <w:outlineLvl w:val="2"/>
              <w:rPr>
                <w:b/>
                <w:szCs w:val="28"/>
              </w:rPr>
            </w:pPr>
            <w:r w:rsidRPr="00EB733B">
              <w:rPr>
                <w:b/>
                <w:szCs w:val="28"/>
              </w:rPr>
              <w:t>№</w:t>
            </w:r>
            <w:r w:rsidR="001207B0">
              <w:rPr>
                <w:b/>
                <w:szCs w:val="28"/>
              </w:rPr>
              <w:t xml:space="preserve"> 12-36</w:t>
            </w:r>
          </w:p>
        </w:tc>
      </w:tr>
      <w:tr w:rsidR="0038444E" w:rsidRPr="00EB733B" w:rsidTr="0038444E">
        <w:trPr>
          <w:cantSplit/>
          <w:trHeight w:val="485"/>
        </w:trPr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Центр -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411F16" w:rsidP="009F0D81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Липецкая область, </w:t>
            </w:r>
            <w:r w:rsidR="002A3DEB" w:rsidRPr="00EB733B">
              <w:rPr>
                <w:szCs w:val="28"/>
              </w:rPr>
              <w:t xml:space="preserve">Лебедянский район, </w:t>
            </w:r>
            <w:r w:rsidR="0038444E" w:rsidRPr="00EB733B">
              <w:rPr>
                <w:szCs w:val="28"/>
              </w:rPr>
              <w:t>с</w:t>
            </w:r>
            <w:r w:rsidR="009F0D81" w:rsidRPr="00EB733B">
              <w:rPr>
                <w:szCs w:val="28"/>
              </w:rPr>
              <w:t xml:space="preserve">ело </w:t>
            </w:r>
            <w:r w:rsidR="0038444E" w:rsidRPr="00EB733B">
              <w:rPr>
                <w:szCs w:val="28"/>
              </w:rPr>
              <w:t>Грязновка, ул.Центральная</w:t>
            </w:r>
            <w:r w:rsidR="005D5653" w:rsidRPr="00EB733B">
              <w:rPr>
                <w:szCs w:val="28"/>
              </w:rPr>
              <w:t xml:space="preserve">, д.153 </w:t>
            </w:r>
            <w:r w:rsidR="000F2B40" w:rsidRPr="00EB733B">
              <w:rPr>
                <w:szCs w:val="28"/>
              </w:rPr>
              <w:t>(</w:t>
            </w:r>
            <w:r w:rsidR="005D5653" w:rsidRPr="00EB733B">
              <w:rPr>
                <w:szCs w:val="28"/>
              </w:rPr>
              <w:t>здание Грязновского клуба МБУ «Куйманский центр культуры и досуга»</w:t>
            </w:r>
            <w:r w:rsidR="000F2B40" w:rsidRPr="00EB733B">
              <w:rPr>
                <w:szCs w:val="28"/>
              </w:rPr>
              <w:t>)</w:t>
            </w:r>
          </w:p>
        </w:tc>
      </w:tr>
      <w:tr w:rsidR="0038444E" w:rsidRPr="00EB733B" w:rsidTr="0038444E">
        <w:trPr>
          <w:cantSplit/>
          <w:trHeight w:val="484"/>
        </w:trPr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>тел.</w:t>
            </w:r>
          </w:p>
        </w:tc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 xml:space="preserve">8(47466) </w:t>
            </w:r>
            <w:r w:rsidR="005D5653" w:rsidRPr="00EB733B">
              <w:rPr>
                <w:szCs w:val="28"/>
              </w:rPr>
              <w:t>48 1 23</w:t>
            </w:r>
          </w:p>
        </w:tc>
      </w:tr>
      <w:tr w:rsidR="0038444E" w:rsidRPr="00EB733B" w:rsidTr="0038444E">
        <w:trPr>
          <w:cantSplit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28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В границах: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5D5653" w:rsidP="00474C55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 с</w:t>
            </w:r>
            <w:r w:rsidR="00474C55" w:rsidRPr="00EB733B">
              <w:rPr>
                <w:szCs w:val="28"/>
              </w:rPr>
              <w:t xml:space="preserve">ела </w:t>
            </w:r>
            <w:r w:rsidRPr="00EB733B">
              <w:rPr>
                <w:szCs w:val="28"/>
              </w:rPr>
              <w:t>Грязновка</w:t>
            </w:r>
          </w:p>
        </w:tc>
      </w:tr>
      <w:tr w:rsidR="0038444E" w:rsidRPr="00EB733B" w:rsidTr="0038444E">
        <w:trPr>
          <w:cantSplit/>
        </w:trPr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10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Число избирателей: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  <w:r w:rsidRPr="00EB733B">
              <w:rPr>
                <w:iCs/>
                <w:szCs w:val="28"/>
              </w:rPr>
              <w:t>230</w:t>
            </w:r>
          </w:p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</w:p>
        </w:tc>
      </w:tr>
    </w:tbl>
    <w:p w:rsidR="002F4755" w:rsidRDefault="002F4755"/>
    <w:p w:rsidR="0038444E" w:rsidRPr="009E0731" w:rsidRDefault="0038444E" w:rsidP="0038444E">
      <w:pPr>
        <w:spacing w:line="240" w:lineRule="auto"/>
        <w:ind w:firstLine="0"/>
        <w:jc w:val="left"/>
        <w:rPr>
          <w:sz w:val="20"/>
        </w:rPr>
      </w:pPr>
    </w:p>
    <w:p w:rsidR="003F1F3E" w:rsidRPr="009E0731" w:rsidRDefault="003F1F3E" w:rsidP="003F1F3E">
      <w:pPr>
        <w:spacing w:line="240" w:lineRule="auto"/>
        <w:ind w:left="426" w:firstLine="0"/>
        <w:rPr>
          <w:sz w:val="18"/>
          <w:szCs w:val="18"/>
        </w:rPr>
      </w:pPr>
    </w:p>
    <w:sectPr w:rsidR="003F1F3E" w:rsidRPr="009E0731" w:rsidSect="00420567">
      <w:headerReference w:type="even" r:id="rId8"/>
      <w:headerReference w:type="default" r:id="rId9"/>
      <w:pgSz w:w="11907" w:h="16840" w:code="9"/>
      <w:pgMar w:top="851" w:right="851" w:bottom="851" w:left="1418" w:header="680" w:footer="68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F75" w:rsidRDefault="00695F75">
      <w:r>
        <w:separator/>
      </w:r>
    </w:p>
  </w:endnote>
  <w:endnote w:type="continuationSeparator" w:id="0">
    <w:p w:rsidR="00695F75" w:rsidRDefault="00695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F75" w:rsidRDefault="00695F75">
      <w:r>
        <w:separator/>
      </w:r>
    </w:p>
  </w:footnote>
  <w:footnote w:type="continuationSeparator" w:id="0">
    <w:p w:rsidR="00695F75" w:rsidRDefault="00695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4E" w:rsidRDefault="00293A6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844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444E" w:rsidRDefault="0038444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149256"/>
      <w:docPartObj>
        <w:docPartGallery w:val="Page Numbers (Top of Page)"/>
        <w:docPartUnique/>
      </w:docPartObj>
    </w:sdtPr>
    <w:sdtContent>
      <w:p w:rsidR="00420567" w:rsidRDefault="00293A6A">
        <w:pPr>
          <w:pStyle w:val="a4"/>
        </w:pPr>
        <w:r>
          <w:fldChar w:fldCharType="begin"/>
        </w:r>
        <w:r w:rsidR="00420567">
          <w:instrText>PAGE   \* MERGEFORMAT</w:instrText>
        </w:r>
        <w:r>
          <w:fldChar w:fldCharType="separate"/>
        </w:r>
        <w:r w:rsidR="002F475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50FD5"/>
    <w:multiLevelType w:val="hybridMultilevel"/>
    <w:tmpl w:val="2086259E"/>
    <w:lvl w:ilvl="0" w:tplc="977AB22E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F96E05"/>
    <w:multiLevelType w:val="hybridMultilevel"/>
    <w:tmpl w:val="37D2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A38CA"/>
    <w:multiLevelType w:val="multilevel"/>
    <w:tmpl w:val="18086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7BA17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7C247F2"/>
    <w:multiLevelType w:val="singleLevel"/>
    <w:tmpl w:val="B75CE574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6E1202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ctiveWritingStyle w:appName="MSWord" w:lang="ru-RU" w:vendorID="1" w:dllVersion="512" w:checkStyle="1"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CC7AFE"/>
    <w:rsid w:val="000036AC"/>
    <w:rsid w:val="00017AFF"/>
    <w:rsid w:val="000349CD"/>
    <w:rsid w:val="00037491"/>
    <w:rsid w:val="00046930"/>
    <w:rsid w:val="00064676"/>
    <w:rsid w:val="00090A6E"/>
    <w:rsid w:val="000A192E"/>
    <w:rsid w:val="000A26CF"/>
    <w:rsid w:val="000E0E0F"/>
    <w:rsid w:val="000E5735"/>
    <w:rsid w:val="000F2B40"/>
    <w:rsid w:val="0010433B"/>
    <w:rsid w:val="001070F4"/>
    <w:rsid w:val="00111C17"/>
    <w:rsid w:val="001207B0"/>
    <w:rsid w:val="00121BAD"/>
    <w:rsid w:val="001235C0"/>
    <w:rsid w:val="00145F5B"/>
    <w:rsid w:val="00154832"/>
    <w:rsid w:val="00172816"/>
    <w:rsid w:val="00196BB6"/>
    <w:rsid w:val="001A67F6"/>
    <w:rsid w:val="001D38D1"/>
    <w:rsid w:val="001E7CD3"/>
    <w:rsid w:val="001F6350"/>
    <w:rsid w:val="00230227"/>
    <w:rsid w:val="00230A0E"/>
    <w:rsid w:val="0024190E"/>
    <w:rsid w:val="00241C11"/>
    <w:rsid w:val="00246BBB"/>
    <w:rsid w:val="002572D2"/>
    <w:rsid w:val="00277EDC"/>
    <w:rsid w:val="0028275C"/>
    <w:rsid w:val="00293A6A"/>
    <w:rsid w:val="002A3DEB"/>
    <w:rsid w:val="002A4E75"/>
    <w:rsid w:val="002A572C"/>
    <w:rsid w:val="002B3690"/>
    <w:rsid w:val="002C205D"/>
    <w:rsid w:val="002D652F"/>
    <w:rsid w:val="002E2674"/>
    <w:rsid w:val="002E61D7"/>
    <w:rsid w:val="002F4755"/>
    <w:rsid w:val="003038D6"/>
    <w:rsid w:val="00321C46"/>
    <w:rsid w:val="00327BAB"/>
    <w:rsid w:val="0033502A"/>
    <w:rsid w:val="003426A5"/>
    <w:rsid w:val="00354960"/>
    <w:rsid w:val="003721BC"/>
    <w:rsid w:val="0037281D"/>
    <w:rsid w:val="0038444E"/>
    <w:rsid w:val="0039373E"/>
    <w:rsid w:val="003952CE"/>
    <w:rsid w:val="003A7D3D"/>
    <w:rsid w:val="003F062A"/>
    <w:rsid w:val="003F1F3E"/>
    <w:rsid w:val="00411F16"/>
    <w:rsid w:val="00420567"/>
    <w:rsid w:val="004449AA"/>
    <w:rsid w:val="00470D24"/>
    <w:rsid w:val="00474C55"/>
    <w:rsid w:val="004863CA"/>
    <w:rsid w:val="0049289F"/>
    <w:rsid w:val="004D0B5B"/>
    <w:rsid w:val="004D3726"/>
    <w:rsid w:val="004D43A3"/>
    <w:rsid w:val="004D7BA3"/>
    <w:rsid w:val="004E6CB5"/>
    <w:rsid w:val="004F5253"/>
    <w:rsid w:val="00500E0A"/>
    <w:rsid w:val="0050100F"/>
    <w:rsid w:val="005015AA"/>
    <w:rsid w:val="00502000"/>
    <w:rsid w:val="00502C83"/>
    <w:rsid w:val="00511540"/>
    <w:rsid w:val="005477B8"/>
    <w:rsid w:val="00552C6C"/>
    <w:rsid w:val="00552D01"/>
    <w:rsid w:val="00557D23"/>
    <w:rsid w:val="005805B5"/>
    <w:rsid w:val="00583057"/>
    <w:rsid w:val="005847E2"/>
    <w:rsid w:val="005856C5"/>
    <w:rsid w:val="005C0EFF"/>
    <w:rsid w:val="005D1700"/>
    <w:rsid w:val="005D19EC"/>
    <w:rsid w:val="005D5653"/>
    <w:rsid w:val="005D761A"/>
    <w:rsid w:val="00603358"/>
    <w:rsid w:val="006357FB"/>
    <w:rsid w:val="00635A8D"/>
    <w:rsid w:val="00636C8A"/>
    <w:rsid w:val="0067168E"/>
    <w:rsid w:val="0067408A"/>
    <w:rsid w:val="00695F75"/>
    <w:rsid w:val="006A7B5C"/>
    <w:rsid w:val="006B0FD2"/>
    <w:rsid w:val="006C2139"/>
    <w:rsid w:val="006D4B46"/>
    <w:rsid w:val="006E1A97"/>
    <w:rsid w:val="00704D68"/>
    <w:rsid w:val="00722355"/>
    <w:rsid w:val="00723752"/>
    <w:rsid w:val="00727A55"/>
    <w:rsid w:val="00736F3E"/>
    <w:rsid w:val="00741E2A"/>
    <w:rsid w:val="00761CF0"/>
    <w:rsid w:val="007828EA"/>
    <w:rsid w:val="00790F8B"/>
    <w:rsid w:val="007B5251"/>
    <w:rsid w:val="007E3B2D"/>
    <w:rsid w:val="00800631"/>
    <w:rsid w:val="00804364"/>
    <w:rsid w:val="0081464B"/>
    <w:rsid w:val="00826DE5"/>
    <w:rsid w:val="00857D6E"/>
    <w:rsid w:val="00870981"/>
    <w:rsid w:val="008747D7"/>
    <w:rsid w:val="008A5FAB"/>
    <w:rsid w:val="008B443E"/>
    <w:rsid w:val="00902E16"/>
    <w:rsid w:val="009048CF"/>
    <w:rsid w:val="00912D00"/>
    <w:rsid w:val="0091629F"/>
    <w:rsid w:val="009279DA"/>
    <w:rsid w:val="0094456A"/>
    <w:rsid w:val="009546B5"/>
    <w:rsid w:val="00983881"/>
    <w:rsid w:val="00985D6D"/>
    <w:rsid w:val="00996BE0"/>
    <w:rsid w:val="009A0DEA"/>
    <w:rsid w:val="009B3FA0"/>
    <w:rsid w:val="009D595A"/>
    <w:rsid w:val="009E0731"/>
    <w:rsid w:val="009E1303"/>
    <w:rsid w:val="009F0D81"/>
    <w:rsid w:val="00A3709D"/>
    <w:rsid w:val="00A42E8F"/>
    <w:rsid w:val="00A45BD4"/>
    <w:rsid w:val="00A50551"/>
    <w:rsid w:val="00A56C74"/>
    <w:rsid w:val="00A74246"/>
    <w:rsid w:val="00A82B4F"/>
    <w:rsid w:val="00AA6C1B"/>
    <w:rsid w:val="00AC785D"/>
    <w:rsid w:val="00AD3E81"/>
    <w:rsid w:val="00AF2D2F"/>
    <w:rsid w:val="00AF5FDF"/>
    <w:rsid w:val="00B00E35"/>
    <w:rsid w:val="00B4087F"/>
    <w:rsid w:val="00B81AA0"/>
    <w:rsid w:val="00B84691"/>
    <w:rsid w:val="00B9142C"/>
    <w:rsid w:val="00BB546A"/>
    <w:rsid w:val="00BC30EF"/>
    <w:rsid w:val="00BC5238"/>
    <w:rsid w:val="00BC7E10"/>
    <w:rsid w:val="00BE0443"/>
    <w:rsid w:val="00BF42B0"/>
    <w:rsid w:val="00C11BA0"/>
    <w:rsid w:val="00C158A3"/>
    <w:rsid w:val="00C20FFE"/>
    <w:rsid w:val="00C23026"/>
    <w:rsid w:val="00C54D5A"/>
    <w:rsid w:val="00C5558E"/>
    <w:rsid w:val="00C565EE"/>
    <w:rsid w:val="00C67089"/>
    <w:rsid w:val="00C734F8"/>
    <w:rsid w:val="00C77857"/>
    <w:rsid w:val="00C8781E"/>
    <w:rsid w:val="00CA35D4"/>
    <w:rsid w:val="00CC4891"/>
    <w:rsid w:val="00CC7AFE"/>
    <w:rsid w:val="00CE7CFF"/>
    <w:rsid w:val="00CF064F"/>
    <w:rsid w:val="00D03C84"/>
    <w:rsid w:val="00D35292"/>
    <w:rsid w:val="00D553E6"/>
    <w:rsid w:val="00D8315C"/>
    <w:rsid w:val="00D93662"/>
    <w:rsid w:val="00D93E2D"/>
    <w:rsid w:val="00DA6C59"/>
    <w:rsid w:val="00DF4890"/>
    <w:rsid w:val="00DF6C20"/>
    <w:rsid w:val="00E04021"/>
    <w:rsid w:val="00E16DC0"/>
    <w:rsid w:val="00E336FC"/>
    <w:rsid w:val="00E34D7A"/>
    <w:rsid w:val="00E45B4D"/>
    <w:rsid w:val="00E828E5"/>
    <w:rsid w:val="00E947EA"/>
    <w:rsid w:val="00EA28C2"/>
    <w:rsid w:val="00EA2B07"/>
    <w:rsid w:val="00EA72CC"/>
    <w:rsid w:val="00EB733B"/>
    <w:rsid w:val="00ED761D"/>
    <w:rsid w:val="00ED76A6"/>
    <w:rsid w:val="00EE12E2"/>
    <w:rsid w:val="00EE58EF"/>
    <w:rsid w:val="00F01D2B"/>
    <w:rsid w:val="00F05F06"/>
    <w:rsid w:val="00F1183F"/>
    <w:rsid w:val="00F12388"/>
    <w:rsid w:val="00F51F2B"/>
    <w:rsid w:val="00F53657"/>
    <w:rsid w:val="00F57798"/>
    <w:rsid w:val="00F66975"/>
    <w:rsid w:val="00F956EB"/>
    <w:rsid w:val="00FE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74"/>
    <w:pPr>
      <w:spacing w:line="480" w:lineRule="atLeast"/>
      <w:ind w:firstLine="851"/>
      <w:jc w:val="both"/>
    </w:pPr>
    <w:rPr>
      <w:sz w:val="28"/>
    </w:rPr>
  </w:style>
  <w:style w:type="paragraph" w:styleId="1">
    <w:name w:val="heading 1"/>
    <w:basedOn w:val="a"/>
    <w:qFormat/>
    <w:rsid w:val="00A56C74"/>
    <w:pPr>
      <w:spacing w:line="240" w:lineRule="atLeast"/>
      <w:ind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A56C74"/>
    <w:pPr>
      <w:spacing w:line="240" w:lineRule="atLeast"/>
      <w:ind w:firstLine="0"/>
      <w:jc w:val="center"/>
      <w:outlineLvl w:val="1"/>
    </w:pPr>
    <w:rPr>
      <w:b/>
      <w:caps/>
      <w:spacing w:val="60"/>
    </w:rPr>
  </w:style>
  <w:style w:type="paragraph" w:styleId="3">
    <w:name w:val="heading 3"/>
    <w:basedOn w:val="a"/>
    <w:qFormat/>
    <w:rsid w:val="00A56C74"/>
    <w:pPr>
      <w:spacing w:line="240" w:lineRule="atLeast"/>
      <w:ind w:firstLine="0"/>
      <w:jc w:val="center"/>
      <w:outlineLvl w:val="2"/>
    </w:pPr>
    <w:rPr>
      <w:b/>
      <w:caps/>
    </w:rPr>
  </w:style>
  <w:style w:type="paragraph" w:styleId="4">
    <w:name w:val="heading 4"/>
    <w:basedOn w:val="a"/>
    <w:next w:val="a"/>
    <w:qFormat/>
    <w:rsid w:val="00A56C74"/>
    <w:pPr>
      <w:keepNext/>
      <w:spacing w:line="240" w:lineRule="auto"/>
      <w:ind w:firstLine="426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56C74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4">
    <w:name w:val="header"/>
    <w:basedOn w:val="a"/>
    <w:link w:val="a5"/>
    <w:autoRedefine/>
    <w:uiPriority w:val="99"/>
    <w:rsid w:val="00A56C74"/>
    <w:pPr>
      <w:tabs>
        <w:tab w:val="center" w:pos="4252"/>
        <w:tab w:val="right" w:pos="8504"/>
      </w:tabs>
      <w:spacing w:after="240"/>
      <w:ind w:firstLine="0"/>
      <w:jc w:val="center"/>
    </w:pPr>
    <w:rPr>
      <w:sz w:val="24"/>
    </w:rPr>
  </w:style>
  <w:style w:type="character" w:styleId="a6">
    <w:name w:val="page number"/>
    <w:basedOn w:val="a0"/>
    <w:rsid w:val="00A56C74"/>
  </w:style>
  <w:style w:type="paragraph" w:styleId="a7">
    <w:name w:val="Body Text Indent"/>
    <w:basedOn w:val="a"/>
    <w:rsid w:val="00A56C74"/>
    <w:pPr>
      <w:spacing w:line="240" w:lineRule="auto"/>
      <w:ind w:firstLine="567"/>
    </w:pPr>
  </w:style>
  <w:style w:type="paragraph" w:customStyle="1" w:styleId="a8">
    <w:name w:val="подпись"/>
    <w:basedOn w:val="a"/>
    <w:rsid w:val="00A56C74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9">
    <w:name w:val="Body Text"/>
    <w:basedOn w:val="a"/>
    <w:rsid w:val="00A56C74"/>
    <w:pPr>
      <w:spacing w:line="240" w:lineRule="auto"/>
      <w:ind w:firstLine="0"/>
    </w:pPr>
  </w:style>
  <w:style w:type="paragraph" w:styleId="21">
    <w:name w:val="Body Text Indent 2"/>
    <w:basedOn w:val="a"/>
    <w:rsid w:val="00A56C74"/>
    <w:pPr>
      <w:spacing w:line="240" w:lineRule="auto"/>
      <w:ind w:left="426" w:firstLine="0"/>
    </w:pPr>
  </w:style>
  <w:style w:type="paragraph" w:styleId="30">
    <w:name w:val="Body Text Indent 3"/>
    <w:basedOn w:val="a"/>
    <w:rsid w:val="00A56C74"/>
    <w:pPr>
      <w:spacing w:line="240" w:lineRule="auto"/>
      <w:ind w:firstLine="426"/>
    </w:pPr>
  </w:style>
  <w:style w:type="paragraph" w:styleId="aa">
    <w:name w:val="Balloon Text"/>
    <w:basedOn w:val="a"/>
    <w:semiHidden/>
    <w:rsid w:val="001235C0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870981"/>
    <w:pPr>
      <w:spacing w:line="240" w:lineRule="auto"/>
      <w:ind w:firstLine="0"/>
      <w:jc w:val="center"/>
    </w:pPr>
    <w:rPr>
      <w:b/>
      <w:sz w:val="36"/>
    </w:rPr>
  </w:style>
  <w:style w:type="character" w:customStyle="1" w:styleId="ac">
    <w:name w:val="Название Знак"/>
    <w:link w:val="ab"/>
    <w:rsid w:val="00870981"/>
    <w:rPr>
      <w:b/>
      <w:sz w:val="36"/>
    </w:rPr>
  </w:style>
  <w:style w:type="paragraph" w:styleId="ad">
    <w:name w:val="List Paragraph"/>
    <w:basedOn w:val="a"/>
    <w:uiPriority w:val="99"/>
    <w:qFormat/>
    <w:rsid w:val="0087098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8469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link w:val="2"/>
    <w:locked/>
    <w:rsid w:val="00D93E2D"/>
    <w:rPr>
      <w:b/>
      <w:caps/>
      <w:spacing w:val="60"/>
      <w:sz w:val="28"/>
    </w:rPr>
  </w:style>
  <w:style w:type="table" w:styleId="ae">
    <w:name w:val="Table Grid"/>
    <w:basedOn w:val="a1"/>
    <w:rsid w:val="00E33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uiPriority w:val="99"/>
    <w:rsid w:val="0042056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botdel\&#1056;&#1072;&#1073;&#1086;&#1095;&#1080;&#1081;%20&#1089;&#1090;&#1086;&#1083;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A1AD6-99B4-43B3-92FF-136186F9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3</TotalTime>
  <Pages>1</Pages>
  <Words>161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района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Администрация Лебедянского района</dc:subject>
  <dc:creator>Управление делами Лебедянь</dc:creator>
  <cp:lastModifiedBy>user01</cp:lastModifiedBy>
  <cp:revision>3</cp:revision>
  <cp:lastPrinted>2023-03-20T13:21:00Z</cp:lastPrinted>
  <dcterms:created xsi:type="dcterms:W3CDTF">2023-03-22T05:14:00Z</dcterms:created>
  <dcterms:modified xsi:type="dcterms:W3CDTF">2023-06-22T10:58:00Z</dcterms:modified>
</cp:coreProperties>
</file>